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0C" w:rsidRDefault="00B2160C" w:rsidP="00B2160C">
      <w:pPr>
        <w:ind w:firstLineChars="400" w:firstLine="31680"/>
        <w:rPr>
          <w:b/>
          <w:bCs/>
          <w:sz w:val="32"/>
          <w:szCs w:val="32"/>
        </w:rPr>
      </w:pPr>
      <w:r>
        <w:rPr>
          <w:sz w:val="30"/>
          <w:szCs w:val="30"/>
        </w:rPr>
        <w:t xml:space="preserve"> </w:t>
      </w:r>
      <w:r>
        <w:rPr>
          <w:sz w:val="32"/>
          <w:szCs w:val="32"/>
        </w:rPr>
        <w:t xml:space="preserve">      </w:t>
      </w:r>
      <w:r w:rsidRPr="00647016">
        <w:rPr>
          <w:rFonts w:hint="eastAsia"/>
          <w:b/>
          <w:bCs/>
          <w:sz w:val="32"/>
          <w:szCs w:val="32"/>
        </w:rPr>
        <w:t>书面</w:t>
      </w:r>
      <w:r>
        <w:rPr>
          <w:rFonts w:hint="eastAsia"/>
          <w:b/>
          <w:bCs/>
          <w:sz w:val="32"/>
          <w:szCs w:val="32"/>
        </w:rPr>
        <w:t>政府信息公开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申请表</w:t>
      </w:r>
    </w:p>
    <w:tbl>
      <w:tblPr>
        <w:tblW w:w="8900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 w:rsidR="00B2160C" w:rsidRPr="002C64FA">
        <w:trPr>
          <w:jc w:val="center"/>
        </w:trPr>
        <w:tc>
          <w:tcPr>
            <w:tcW w:w="477" w:type="dxa"/>
            <w:vMerge w:val="restart"/>
            <w:vAlign w:val="center"/>
          </w:tcPr>
          <w:p w:rsidR="00B2160C" w:rsidRPr="002C64FA" w:rsidRDefault="00B2160C">
            <w:r w:rsidRPr="002C64FA"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 w:rsidR="00B2160C" w:rsidRPr="002C64FA" w:rsidRDefault="00B2160C">
            <w:r w:rsidRPr="002C64FA">
              <w:rPr>
                <w:rFonts w:hint="eastAsia"/>
              </w:rPr>
              <w:t>公</w:t>
            </w:r>
            <w:r w:rsidRPr="002C64FA">
              <w:t xml:space="preserve"> </w:t>
            </w:r>
            <w:r w:rsidRPr="002C64FA">
              <w:rPr>
                <w:rFonts w:hint="eastAsia"/>
              </w:rPr>
              <w:t>民</w:t>
            </w:r>
          </w:p>
        </w:tc>
        <w:tc>
          <w:tcPr>
            <w:tcW w:w="1569" w:type="dxa"/>
          </w:tcPr>
          <w:p w:rsidR="00B2160C" w:rsidRPr="002C64FA" w:rsidRDefault="00B2160C">
            <w:r w:rsidRPr="002C64FA"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 w:rsidR="00B2160C" w:rsidRPr="002C64FA" w:rsidRDefault="00B2160C"/>
        </w:tc>
        <w:tc>
          <w:tcPr>
            <w:tcW w:w="1233" w:type="dxa"/>
            <w:gridSpan w:val="3"/>
          </w:tcPr>
          <w:p w:rsidR="00B2160C" w:rsidRPr="002C64FA" w:rsidRDefault="00B2160C">
            <w:r w:rsidRPr="002C64FA"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 w:rsidR="00B2160C" w:rsidRPr="002C64FA" w:rsidRDefault="00B2160C"/>
        </w:tc>
      </w:tr>
      <w:tr w:rsidR="00B2160C" w:rsidRPr="002C64FA">
        <w:trPr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Merge/>
          </w:tcPr>
          <w:p w:rsidR="00B2160C" w:rsidRPr="002C64FA" w:rsidRDefault="00B2160C"/>
        </w:tc>
        <w:tc>
          <w:tcPr>
            <w:tcW w:w="1569" w:type="dxa"/>
          </w:tcPr>
          <w:p w:rsidR="00B2160C" w:rsidRPr="002C64FA" w:rsidRDefault="00B2160C">
            <w:r w:rsidRPr="002C64FA"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 w:rsidR="00B2160C" w:rsidRPr="002C64FA" w:rsidRDefault="00B2160C"/>
        </w:tc>
        <w:tc>
          <w:tcPr>
            <w:tcW w:w="1233" w:type="dxa"/>
            <w:gridSpan w:val="3"/>
          </w:tcPr>
          <w:p w:rsidR="00B2160C" w:rsidRPr="002C64FA" w:rsidRDefault="00B2160C">
            <w:r w:rsidRPr="002C64FA"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 w:rsidR="00B2160C" w:rsidRPr="002C64FA" w:rsidRDefault="00B2160C"/>
        </w:tc>
      </w:tr>
      <w:tr w:rsidR="00B2160C" w:rsidRPr="002C64FA">
        <w:trPr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Merge/>
          </w:tcPr>
          <w:p w:rsidR="00B2160C" w:rsidRPr="002C64FA" w:rsidRDefault="00B2160C"/>
        </w:tc>
        <w:tc>
          <w:tcPr>
            <w:tcW w:w="1569" w:type="dxa"/>
          </w:tcPr>
          <w:p w:rsidR="00B2160C" w:rsidRPr="002C64FA" w:rsidRDefault="00B2160C">
            <w:r w:rsidRPr="002C64FA"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 w:rsidR="00B2160C" w:rsidRPr="002C64FA" w:rsidRDefault="00B2160C"/>
        </w:tc>
        <w:tc>
          <w:tcPr>
            <w:tcW w:w="1233" w:type="dxa"/>
            <w:gridSpan w:val="3"/>
          </w:tcPr>
          <w:p w:rsidR="00B2160C" w:rsidRPr="002C64FA" w:rsidRDefault="00B2160C">
            <w:r w:rsidRPr="002C64FA"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 w:rsidR="00B2160C" w:rsidRPr="002C64FA" w:rsidRDefault="00B2160C"/>
        </w:tc>
      </w:tr>
      <w:tr w:rsidR="00B2160C" w:rsidRPr="002C64FA">
        <w:trPr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Merge/>
          </w:tcPr>
          <w:p w:rsidR="00B2160C" w:rsidRPr="002C64FA" w:rsidRDefault="00B2160C"/>
        </w:tc>
        <w:tc>
          <w:tcPr>
            <w:tcW w:w="1569" w:type="dxa"/>
          </w:tcPr>
          <w:p w:rsidR="00B2160C" w:rsidRPr="002C64FA" w:rsidRDefault="00B2160C">
            <w:r w:rsidRPr="002C64FA"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 w:rsidR="00B2160C" w:rsidRPr="002C64FA" w:rsidRDefault="00B2160C"/>
          <w:p w:rsidR="00B2160C" w:rsidRPr="002C64FA" w:rsidRDefault="00B2160C"/>
        </w:tc>
      </w:tr>
      <w:tr w:rsidR="00B2160C" w:rsidRPr="002C64FA">
        <w:trPr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Merge/>
          </w:tcPr>
          <w:p w:rsidR="00B2160C" w:rsidRPr="002C64FA" w:rsidRDefault="00B2160C"/>
        </w:tc>
        <w:tc>
          <w:tcPr>
            <w:tcW w:w="1569" w:type="dxa"/>
          </w:tcPr>
          <w:p w:rsidR="00B2160C" w:rsidRPr="002C64FA" w:rsidRDefault="00B2160C">
            <w:r w:rsidRPr="002C64FA"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 w:rsidR="00B2160C" w:rsidRPr="002C64FA" w:rsidRDefault="00B2160C"/>
        </w:tc>
      </w:tr>
      <w:tr w:rsidR="00B2160C" w:rsidRPr="002C64FA">
        <w:trPr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Merge w:val="restart"/>
            <w:vAlign w:val="center"/>
          </w:tcPr>
          <w:p w:rsidR="00B2160C" w:rsidRPr="002C64FA" w:rsidRDefault="00B2160C">
            <w:r w:rsidRPr="002C64FA">
              <w:rPr>
                <w:rFonts w:hint="eastAsia"/>
              </w:rPr>
              <w:t>法</w:t>
            </w:r>
            <w:r w:rsidRPr="002C64FA">
              <w:t xml:space="preserve"> </w:t>
            </w:r>
            <w:r w:rsidRPr="002C64FA">
              <w:rPr>
                <w:rFonts w:hint="eastAsia"/>
              </w:rPr>
              <w:t>人</w:t>
            </w:r>
            <w:r w:rsidRPr="002C64FA">
              <w:t>/</w:t>
            </w:r>
          </w:p>
          <w:p w:rsidR="00B2160C" w:rsidRPr="002C64FA" w:rsidRDefault="00B2160C">
            <w:r w:rsidRPr="002C64FA"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 w:rsidR="00B2160C" w:rsidRPr="002C64FA" w:rsidRDefault="00B2160C">
            <w:r w:rsidRPr="002C64FA"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 w:rsidR="00B2160C" w:rsidRPr="002C64FA" w:rsidRDefault="00B2160C"/>
        </w:tc>
        <w:tc>
          <w:tcPr>
            <w:tcW w:w="1965" w:type="dxa"/>
            <w:gridSpan w:val="4"/>
          </w:tcPr>
          <w:p w:rsidR="00B2160C" w:rsidRPr="002C64FA" w:rsidRDefault="00B2160C">
            <w:r w:rsidRPr="002C64FA"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 w:rsidR="00B2160C" w:rsidRPr="002C64FA" w:rsidRDefault="00B2160C"/>
        </w:tc>
      </w:tr>
      <w:tr w:rsidR="00B2160C" w:rsidRPr="002C64FA">
        <w:trPr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Merge/>
            <w:vAlign w:val="center"/>
          </w:tcPr>
          <w:p w:rsidR="00B2160C" w:rsidRPr="002C64FA" w:rsidRDefault="00B2160C"/>
        </w:tc>
        <w:tc>
          <w:tcPr>
            <w:tcW w:w="1569" w:type="dxa"/>
          </w:tcPr>
          <w:p w:rsidR="00B2160C" w:rsidRPr="002C64FA" w:rsidRDefault="00B2160C">
            <w:r w:rsidRPr="002C64FA"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 w:rsidR="00B2160C" w:rsidRPr="002C64FA" w:rsidRDefault="00B2160C"/>
        </w:tc>
      </w:tr>
      <w:tr w:rsidR="00B2160C" w:rsidRPr="002C64FA">
        <w:trPr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Merge/>
          </w:tcPr>
          <w:p w:rsidR="00B2160C" w:rsidRPr="002C64FA" w:rsidRDefault="00B2160C"/>
        </w:tc>
        <w:tc>
          <w:tcPr>
            <w:tcW w:w="1569" w:type="dxa"/>
          </w:tcPr>
          <w:p w:rsidR="00B2160C" w:rsidRPr="002C64FA" w:rsidRDefault="00B2160C">
            <w:r w:rsidRPr="002C64FA"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 w:rsidR="00B2160C" w:rsidRPr="002C64FA" w:rsidRDefault="00B2160C"/>
        </w:tc>
        <w:tc>
          <w:tcPr>
            <w:tcW w:w="1511" w:type="dxa"/>
            <w:gridSpan w:val="2"/>
          </w:tcPr>
          <w:p w:rsidR="00B2160C" w:rsidRPr="002C64FA" w:rsidRDefault="00B2160C">
            <w:r w:rsidRPr="002C64FA"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 w:rsidR="00B2160C" w:rsidRPr="002C64FA" w:rsidRDefault="00B2160C"/>
        </w:tc>
      </w:tr>
      <w:tr w:rsidR="00B2160C" w:rsidRPr="002C64FA">
        <w:trPr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Merge/>
          </w:tcPr>
          <w:p w:rsidR="00B2160C" w:rsidRPr="002C64FA" w:rsidRDefault="00B2160C"/>
        </w:tc>
        <w:tc>
          <w:tcPr>
            <w:tcW w:w="1569" w:type="dxa"/>
          </w:tcPr>
          <w:p w:rsidR="00B2160C" w:rsidRPr="002C64FA" w:rsidRDefault="00B2160C">
            <w:r w:rsidRPr="002C64FA"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 w:rsidR="00B2160C" w:rsidRPr="002C64FA" w:rsidRDefault="00B2160C"/>
        </w:tc>
        <w:tc>
          <w:tcPr>
            <w:tcW w:w="1511" w:type="dxa"/>
            <w:gridSpan w:val="2"/>
          </w:tcPr>
          <w:p w:rsidR="00B2160C" w:rsidRPr="002C64FA" w:rsidRDefault="00B2160C">
            <w:r w:rsidRPr="002C64FA"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 w:rsidR="00B2160C" w:rsidRPr="002C64FA" w:rsidRDefault="00B2160C"/>
        </w:tc>
      </w:tr>
      <w:tr w:rsidR="00B2160C" w:rsidRPr="002C64FA">
        <w:trPr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Merge/>
          </w:tcPr>
          <w:p w:rsidR="00B2160C" w:rsidRPr="002C64FA" w:rsidRDefault="00B2160C"/>
        </w:tc>
        <w:tc>
          <w:tcPr>
            <w:tcW w:w="1569" w:type="dxa"/>
          </w:tcPr>
          <w:p w:rsidR="00B2160C" w:rsidRPr="002C64FA" w:rsidRDefault="00B2160C">
            <w:r w:rsidRPr="002C64FA"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 w:rsidR="00B2160C" w:rsidRPr="002C64FA" w:rsidRDefault="00B2160C"/>
          <w:p w:rsidR="00B2160C" w:rsidRPr="002C64FA" w:rsidRDefault="00B2160C"/>
        </w:tc>
      </w:tr>
      <w:tr w:rsidR="00B2160C" w:rsidRPr="002C64FA">
        <w:trPr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Merge/>
          </w:tcPr>
          <w:p w:rsidR="00B2160C" w:rsidRPr="002C64FA" w:rsidRDefault="00B2160C"/>
        </w:tc>
        <w:tc>
          <w:tcPr>
            <w:tcW w:w="1569" w:type="dxa"/>
          </w:tcPr>
          <w:p w:rsidR="00B2160C" w:rsidRPr="002C64FA" w:rsidRDefault="00B2160C">
            <w:r w:rsidRPr="002C64FA"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 w:rsidR="00B2160C" w:rsidRPr="002C64FA" w:rsidRDefault="00B2160C"/>
        </w:tc>
      </w:tr>
      <w:tr w:rsidR="00B2160C" w:rsidRPr="002C64FA">
        <w:trPr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3439" w:type="dxa"/>
            <w:gridSpan w:val="2"/>
          </w:tcPr>
          <w:p w:rsidR="00B2160C" w:rsidRPr="002C64FA" w:rsidRDefault="00B2160C" w:rsidP="00B2160C">
            <w:pPr>
              <w:ind w:firstLineChars="400" w:firstLine="31680"/>
            </w:pPr>
            <w:r w:rsidRPr="002C64FA">
              <w:rPr>
                <w:rFonts w:hint="eastAsia"/>
              </w:rPr>
              <w:t>申</w:t>
            </w:r>
            <w:r w:rsidRPr="002C64FA">
              <w:t xml:space="preserve"> </w:t>
            </w:r>
            <w:r w:rsidRPr="002C64FA">
              <w:rPr>
                <w:rFonts w:hint="eastAsia"/>
              </w:rPr>
              <w:t>请</w:t>
            </w:r>
            <w:r w:rsidRPr="002C64FA">
              <w:t xml:space="preserve"> </w:t>
            </w:r>
            <w:r w:rsidRPr="002C64FA">
              <w:rPr>
                <w:rFonts w:hint="eastAsia"/>
              </w:rPr>
              <w:t>时</w:t>
            </w:r>
            <w:r w:rsidRPr="002C64FA">
              <w:t xml:space="preserve"> </w:t>
            </w:r>
            <w:r w:rsidRPr="002C64FA">
              <w:rPr>
                <w:rFonts w:hint="eastAsia"/>
              </w:rPr>
              <w:t>间</w:t>
            </w:r>
          </w:p>
        </w:tc>
        <w:tc>
          <w:tcPr>
            <w:tcW w:w="4984" w:type="dxa"/>
            <w:gridSpan w:val="7"/>
          </w:tcPr>
          <w:p w:rsidR="00B2160C" w:rsidRPr="002C64FA" w:rsidRDefault="00B2160C"/>
        </w:tc>
      </w:tr>
      <w:tr w:rsidR="00B2160C" w:rsidRPr="002C64FA">
        <w:trPr>
          <w:jc w:val="center"/>
        </w:trPr>
        <w:tc>
          <w:tcPr>
            <w:tcW w:w="477" w:type="dxa"/>
            <w:vMerge w:val="restart"/>
            <w:vAlign w:val="center"/>
          </w:tcPr>
          <w:p w:rsidR="00B2160C" w:rsidRPr="002C64FA" w:rsidRDefault="00B2160C">
            <w:r w:rsidRPr="002C64FA"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 w:rsidR="00B2160C" w:rsidRPr="002C64FA" w:rsidRDefault="00B2160C">
            <w:r w:rsidRPr="002C64FA"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 w:rsidR="00B2160C" w:rsidRPr="002C64FA" w:rsidRDefault="00B2160C"/>
        </w:tc>
      </w:tr>
      <w:tr w:rsidR="00B2160C" w:rsidRPr="002C64FA">
        <w:trPr>
          <w:trHeight w:val="1409"/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Align w:val="center"/>
          </w:tcPr>
          <w:p w:rsidR="00B2160C" w:rsidRPr="002C64FA" w:rsidRDefault="00B2160C">
            <w:r w:rsidRPr="002C64FA"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 w:rsidR="00B2160C" w:rsidRPr="002C64FA" w:rsidRDefault="00B2160C"/>
        </w:tc>
      </w:tr>
      <w:tr w:rsidR="00B2160C" w:rsidRPr="002C64FA">
        <w:trPr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Align w:val="center"/>
          </w:tcPr>
          <w:p w:rsidR="00B2160C" w:rsidRPr="002C64FA" w:rsidRDefault="00B2160C">
            <w:r w:rsidRPr="002C64FA"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 w:rsidR="00B2160C" w:rsidRPr="002C64FA" w:rsidRDefault="00B2160C">
            <w:r w:rsidRPr="002C64FA">
              <w:rPr>
                <w:rFonts w:hint="eastAsia"/>
              </w:rPr>
              <w:t>□邮寄</w:t>
            </w:r>
            <w:r w:rsidRPr="002C64FA">
              <w:t xml:space="preserve">     </w:t>
            </w:r>
            <w:r w:rsidRPr="002C64FA">
              <w:rPr>
                <w:rFonts w:hint="eastAsia"/>
              </w:rPr>
              <w:t>□电子邮件</w:t>
            </w:r>
            <w:r w:rsidRPr="002C64FA">
              <w:t xml:space="preserve">    </w:t>
            </w:r>
            <w:r w:rsidRPr="002C64FA">
              <w:rPr>
                <w:rFonts w:hint="eastAsia"/>
              </w:rPr>
              <w:t>□当面领取</w:t>
            </w:r>
            <w:r w:rsidRPr="002C64FA">
              <w:t xml:space="preserve">    </w:t>
            </w:r>
            <w:r w:rsidRPr="002C64FA">
              <w:rPr>
                <w:rFonts w:hint="eastAsia"/>
              </w:rPr>
              <w:t>□现场阅读、抄录</w:t>
            </w:r>
            <w:r w:rsidRPr="002C64FA">
              <w:t xml:space="preserve">  </w:t>
            </w:r>
          </w:p>
        </w:tc>
      </w:tr>
      <w:tr w:rsidR="00B2160C" w:rsidRPr="002C64FA">
        <w:trPr>
          <w:trHeight w:val="594"/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Merge w:val="restart"/>
            <w:vAlign w:val="center"/>
          </w:tcPr>
          <w:p w:rsidR="00B2160C" w:rsidRPr="002C64FA" w:rsidRDefault="00B2160C">
            <w:r w:rsidRPr="002C64FA"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 w:rsidR="00B2160C" w:rsidRPr="002C64FA" w:rsidRDefault="00B2160C">
            <w:r w:rsidRPr="002C64FA">
              <w:rPr>
                <w:rFonts w:hint="eastAsia"/>
              </w:rPr>
              <w:t>类型：□自身生产的需要</w:t>
            </w:r>
            <w:r w:rsidRPr="002C64FA">
              <w:t xml:space="preserve">  </w:t>
            </w:r>
            <w:r w:rsidRPr="002C64FA">
              <w:rPr>
                <w:rFonts w:hint="eastAsia"/>
              </w:rPr>
              <w:t>□自身生活的需要</w:t>
            </w:r>
          </w:p>
          <w:p w:rsidR="00B2160C" w:rsidRPr="002C64FA" w:rsidRDefault="00B2160C">
            <w:r w:rsidRPr="002C64FA">
              <w:t xml:space="preserve">      </w:t>
            </w:r>
            <w:r w:rsidRPr="002C64FA">
              <w:rPr>
                <w:rFonts w:hint="eastAsia"/>
              </w:rPr>
              <w:t>□自身科研的需要</w:t>
            </w:r>
            <w:r w:rsidRPr="002C64FA">
              <w:t xml:space="preserve">  </w:t>
            </w:r>
            <w:r w:rsidRPr="002C64FA">
              <w:rPr>
                <w:rFonts w:hint="eastAsia"/>
              </w:rPr>
              <w:t>□查验自身信息</w:t>
            </w:r>
          </w:p>
        </w:tc>
      </w:tr>
      <w:tr w:rsidR="00B2160C" w:rsidRPr="002C64FA">
        <w:trPr>
          <w:trHeight w:val="593"/>
          <w:jc w:val="center"/>
        </w:trPr>
        <w:tc>
          <w:tcPr>
            <w:tcW w:w="477" w:type="dxa"/>
            <w:vMerge/>
          </w:tcPr>
          <w:p w:rsidR="00B2160C" w:rsidRPr="002C64FA" w:rsidRDefault="00B2160C"/>
        </w:tc>
        <w:tc>
          <w:tcPr>
            <w:tcW w:w="1870" w:type="dxa"/>
            <w:vMerge/>
            <w:vAlign w:val="center"/>
          </w:tcPr>
          <w:p w:rsidR="00B2160C" w:rsidRPr="002C64FA" w:rsidRDefault="00B2160C"/>
        </w:tc>
        <w:tc>
          <w:tcPr>
            <w:tcW w:w="6553" w:type="dxa"/>
            <w:gridSpan w:val="8"/>
          </w:tcPr>
          <w:p w:rsidR="00B2160C" w:rsidRPr="002C64FA" w:rsidRDefault="00B2160C">
            <w:r w:rsidRPr="002C64FA">
              <w:rPr>
                <w:rFonts w:hint="eastAsia"/>
              </w:rPr>
              <w:t>具体用途：</w:t>
            </w:r>
          </w:p>
          <w:p w:rsidR="00B2160C" w:rsidRPr="002C64FA" w:rsidRDefault="00B2160C"/>
          <w:p w:rsidR="00B2160C" w:rsidRPr="002C64FA" w:rsidRDefault="00B2160C"/>
        </w:tc>
      </w:tr>
      <w:tr w:rsidR="00B2160C" w:rsidRPr="002C64FA">
        <w:trPr>
          <w:trHeight w:val="760"/>
          <w:jc w:val="center"/>
        </w:trPr>
        <w:tc>
          <w:tcPr>
            <w:tcW w:w="8900" w:type="dxa"/>
            <w:gridSpan w:val="10"/>
          </w:tcPr>
          <w:p w:rsidR="00B2160C" w:rsidRPr="002C64FA" w:rsidRDefault="00B2160C">
            <w:r w:rsidRPr="002C64FA">
              <w:rPr>
                <w:rFonts w:hint="eastAsia"/>
                <w:b/>
              </w:rPr>
              <w:t>特别声明：</w:t>
            </w:r>
            <w:r w:rsidRPr="002C64FA"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 w:rsidR="00B2160C" w:rsidRPr="002C64FA" w:rsidRDefault="00B2160C" w:rsidP="00B2160C">
            <w:pPr>
              <w:ind w:firstLineChars="2000" w:firstLine="31680"/>
            </w:pPr>
            <w:r w:rsidRPr="002C64FA">
              <w:rPr>
                <w:rFonts w:hint="eastAsia"/>
              </w:rPr>
              <w:t>申请人（单位）签名（盖章）：</w:t>
            </w:r>
          </w:p>
          <w:p w:rsidR="00B2160C" w:rsidRPr="002C64FA" w:rsidRDefault="00B2160C" w:rsidP="00B2160C">
            <w:pPr>
              <w:ind w:firstLineChars="2000" w:firstLine="31680"/>
            </w:pPr>
          </w:p>
        </w:tc>
      </w:tr>
    </w:tbl>
    <w:p w:rsidR="00B2160C" w:rsidRDefault="00B2160C" w:rsidP="00B2160C">
      <w:pPr>
        <w:ind w:firstLineChars="200" w:firstLine="31680"/>
        <w:rPr>
          <w:rFonts w:ascii="楷体_GB2312" w:eastAsia="楷体_GB2312"/>
          <w:sz w:val="24"/>
        </w:rPr>
      </w:pPr>
    </w:p>
    <w:p w:rsidR="00B2160C" w:rsidRDefault="00B2160C" w:rsidP="00647016">
      <w:pPr>
        <w:ind w:firstLineChars="200" w:firstLine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【</w:t>
      </w:r>
      <w:r>
        <w:rPr>
          <w:rFonts w:ascii="楷体_GB2312" w:eastAsia="楷体_GB2312" w:hint="eastAsia"/>
          <w:b/>
          <w:bCs/>
          <w:szCs w:val="21"/>
        </w:rPr>
        <w:t>填表说明</w:t>
      </w:r>
      <w:r>
        <w:rPr>
          <w:rFonts w:ascii="楷体_GB2312" w:eastAsia="楷体_GB2312" w:hint="eastAsia"/>
          <w:szCs w:val="21"/>
        </w:rPr>
        <w:t>】</w:t>
      </w:r>
    </w:p>
    <w:p w:rsidR="00B2160C" w:rsidRDefault="00B2160C" w:rsidP="00647016">
      <w:pPr>
        <w:ind w:firstLineChars="200" w:firstLine="3168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ascii="楷体_GB2312" w:eastAsia="楷体_GB2312" w:hint="eastAsia"/>
          <w:szCs w:val="21"/>
        </w:rPr>
        <w:t>个人提出申请时，请同时提供身份证复印件；法人或其他组织提出申请时，请同时提供组织机构代码证复印件以及营业执照复印件。</w:t>
      </w:r>
    </w:p>
    <w:p w:rsidR="00B2160C" w:rsidRDefault="00B2160C" w:rsidP="00647016">
      <w:pPr>
        <w:numPr>
          <w:ilvl w:val="0"/>
          <w:numId w:val="1"/>
        </w:numPr>
        <w:ind w:firstLineChars="200" w:firstLine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申请表应填写完整，对申请人信息中没有联系方式或联系方式有误的恕不回复；申请人应对申请材料的真实性、合法性负责。</w:t>
      </w:r>
      <w:r>
        <w:rPr>
          <w:rFonts w:ascii="楷体_GB2312" w:eastAsia="楷体_GB2312"/>
          <w:szCs w:val="21"/>
        </w:rPr>
        <w:t xml:space="preserve"> </w:t>
      </w:r>
    </w:p>
    <w:p w:rsidR="00B2160C" w:rsidRDefault="00B2160C" w:rsidP="00647016">
      <w:pPr>
        <w:ind w:firstLineChars="200" w:firstLine="3168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ascii="楷体_GB2312" w:eastAsia="楷体_GB2312" w:hint="eastAsia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 w:rsidR="00B2160C" w:rsidRDefault="00B2160C">
      <w:pPr>
        <w:rPr>
          <w:szCs w:val="21"/>
        </w:rPr>
      </w:pPr>
    </w:p>
    <w:p w:rsidR="00B2160C" w:rsidRDefault="00B2160C">
      <w:pPr>
        <w:rPr>
          <w:szCs w:val="21"/>
        </w:rPr>
      </w:pPr>
    </w:p>
    <w:p w:rsidR="00B2160C" w:rsidRDefault="00B2160C">
      <w:pPr>
        <w:rPr>
          <w:szCs w:val="21"/>
        </w:rPr>
      </w:pPr>
    </w:p>
    <w:p w:rsidR="00B2160C" w:rsidRDefault="00B2160C">
      <w:pPr>
        <w:rPr>
          <w:szCs w:val="21"/>
        </w:rPr>
      </w:pPr>
    </w:p>
    <w:sectPr w:rsidR="00B2160C" w:rsidSect="00FC2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0C" w:rsidRDefault="00B2160C" w:rsidP="00FC27D0">
      <w:r>
        <w:separator/>
      </w:r>
    </w:p>
  </w:endnote>
  <w:endnote w:type="continuationSeparator" w:id="0">
    <w:p w:rsidR="00B2160C" w:rsidRDefault="00B2160C" w:rsidP="00FC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C" w:rsidRDefault="00B216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C" w:rsidRDefault="00B216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C" w:rsidRDefault="00B21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0C" w:rsidRDefault="00B2160C" w:rsidP="00FC27D0">
      <w:r>
        <w:separator/>
      </w:r>
    </w:p>
  </w:footnote>
  <w:footnote w:type="continuationSeparator" w:id="0">
    <w:p w:rsidR="00B2160C" w:rsidRDefault="00B2160C" w:rsidP="00FC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C" w:rsidRDefault="00B216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C" w:rsidRDefault="00B2160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C" w:rsidRDefault="00B216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56F"/>
    <w:multiLevelType w:val="singleLevel"/>
    <w:tmpl w:val="1F3A156F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486"/>
    <w:rsid w:val="0015727E"/>
    <w:rsid w:val="002C64FA"/>
    <w:rsid w:val="00647016"/>
    <w:rsid w:val="00690486"/>
    <w:rsid w:val="006E0288"/>
    <w:rsid w:val="0082489F"/>
    <w:rsid w:val="00910A5B"/>
    <w:rsid w:val="00B2160C"/>
    <w:rsid w:val="00B92385"/>
    <w:rsid w:val="00C3295E"/>
    <w:rsid w:val="00FC27D0"/>
    <w:rsid w:val="04D21F8E"/>
    <w:rsid w:val="0BC4304C"/>
    <w:rsid w:val="1536489C"/>
    <w:rsid w:val="258B2E20"/>
    <w:rsid w:val="27F06FB8"/>
    <w:rsid w:val="280C351D"/>
    <w:rsid w:val="2A4E3E6B"/>
    <w:rsid w:val="32FE10D9"/>
    <w:rsid w:val="3A0E72FB"/>
    <w:rsid w:val="3A2F3B9E"/>
    <w:rsid w:val="42F905A1"/>
    <w:rsid w:val="446C03BC"/>
    <w:rsid w:val="48DD0FC3"/>
    <w:rsid w:val="4C6C3593"/>
    <w:rsid w:val="4D623285"/>
    <w:rsid w:val="545A7C69"/>
    <w:rsid w:val="627842C8"/>
    <w:rsid w:val="63F03E20"/>
    <w:rsid w:val="75C34DB4"/>
    <w:rsid w:val="778B7835"/>
    <w:rsid w:val="7C07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D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2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27D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C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27D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胡群伟</cp:lastModifiedBy>
  <cp:revision>3</cp:revision>
  <cp:lastPrinted>2018-03-20T09:28:00Z</cp:lastPrinted>
  <dcterms:created xsi:type="dcterms:W3CDTF">2018-03-21T07:52:00Z</dcterms:created>
  <dcterms:modified xsi:type="dcterms:W3CDTF">2018-03-22T06:59:00Z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